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cs="Times New Roman"/>
          <w:sz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lang w:val="en-US" w:eastAsia="zh-CN"/>
        </w:rPr>
        <w:t>附件2</w:t>
      </w:r>
    </w:p>
    <w:p>
      <w:pPr>
        <w:jc w:val="center"/>
        <w:outlineLvl w:val="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山西省交通运输厅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23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年计划科技项目申报汇总表</w:t>
      </w:r>
    </w:p>
    <w:p>
      <w:pPr>
        <w:outlineLvl w:val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项目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申报</w:t>
      </w:r>
      <w:r>
        <w:rPr>
          <w:rFonts w:hint="eastAsia" w:ascii="仿宋_GB2312" w:eastAsia="仿宋_GB2312"/>
          <w:sz w:val="28"/>
          <w:szCs w:val="28"/>
        </w:rPr>
        <w:t>单位：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仿宋_GB2312" w:eastAsia="仿宋_GB2312"/>
          <w:sz w:val="28"/>
          <w:szCs w:val="28"/>
        </w:rPr>
        <w:t xml:space="preserve"> 联系人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及电话</w:t>
      </w:r>
      <w:r>
        <w:rPr>
          <w:rFonts w:hint="eastAsia" w:ascii="仿宋_GB2312" w:eastAsia="仿宋_GB2312"/>
          <w:sz w:val="28"/>
          <w:szCs w:val="28"/>
        </w:rPr>
        <w:t>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  时间：</w:t>
      </w:r>
    </w:p>
    <w:tbl>
      <w:tblPr>
        <w:tblStyle w:val="4"/>
        <w:tblW w:w="1354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2857"/>
        <w:gridCol w:w="1998"/>
        <w:gridCol w:w="1980"/>
        <w:gridCol w:w="1969"/>
        <w:gridCol w:w="1055"/>
        <w:gridCol w:w="1435"/>
        <w:gridCol w:w="15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项目专业领域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主要完成单位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研究起止时间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项  目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研究总经费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申请厅补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经费（万元）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  <w:sz w:val="24"/>
        </w:rPr>
        <w:t>注：项目专业领域包括：路基路面、桥梁隧道、信息机电、运输服务、环保节能、安全应急、决策管理等</w:t>
      </w:r>
      <w:r>
        <w:rPr>
          <w:rFonts w:hint="eastAsia" w:ascii="仿宋_GB2312" w:eastAsia="仿宋_GB2312"/>
          <w:sz w:val="24"/>
          <w:lang w:eastAsia="zh-CN"/>
        </w:rPr>
        <w:t>。</w:t>
      </w:r>
    </w:p>
    <w:sectPr>
      <w:footerReference r:id="rId3" w:type="default"/>
      <w:pgSz w:w="16838" w:h="11906" w:orient="landscape"/>
      <w:pgMar w:top="16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v9QemMoBAACW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442B2"/>
    <w:rsid w:val="00310D62"/>
    <w:rsid w:val="005A7234"/>
    <w:rsid w:val="005C6773"/>
    <w:rsid w:val="006D360F"/>
    <w:rsid w:val="007000E4"/>
    <w:rsid w:val="008E23C2"/>
    <w:rsid w:val="009249E3"/>
    <w:rsid w:val="00E25A4F"/>
    <w:rsid w:val="00FA29EC"/>
    <w:rsid w:val="04800347"/>
    <w:rsid w:val="1A9442B2"/>
    <w:rsid w:val="20D5128F"/>
    <w:rsid w:val="28285773"/>
    <w:rsid w:val="2F313038"/>
    <w:rsid w:val="4E143E87"/>
    <w:rsid w:val="674B55FA"/>
    <w:rsid w:val="6D535020"/>
    <w:rsid w:val="755F055D"/>
    <w:rsid w:val="7F9B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61</Words>
  <Characters>349</Characters>
  <Lines>2</Lines>
  <Paragraphs>1</Paragraphs>
  <TotalTime>1</TotalTime>
  <ScaleCrop>false</ScaleCrop>
  <LinksUpToDate>false</LinksUpToDate>
  <CharactersWithSpaces>409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2018-09-29T05:33:00Z</dcterms:created>
  <dc:creator>张德宇</dc:creator>
  <cp:lastModifiedBy>李木头</cp:lastModifiedBy>
  <cp:lastPrinted>2021-04-02T02:19:00Z</cp:lastPrinted>
  <dcterms:modified xsi:type="dcterms:W3CDTF">2022-03-14T09:47:01Z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1CC4AD439A8B4E1FBAB063E5CB1AC0D5</vt:lpwstr>
  </property>
</Properties>
</file>